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F18B" w14:textId="77777777" w:rsidR="0082171E" w:rsidRDefault="0082171E" w:rsidP="00616148">
      <w:pPr>
        <w:ind w:left="0"/>
        <w:rPr>
          <w:rFonts w:cs="Arial"/>
          <w:spacing w:val="0"/>
          <w:sz w:val="24"/>
          <w:szCs w:val="24"/>
          <w:lang w:eastAsia="en-CA"/>
        </w:rPr>
      </w:pPr>
    </w:p>
    <w:tbl>
      <w:tblPr>
        <w:tblStyle w:val="TableGrid"/>
        <w:tblW w:w="963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917"/>
        <w:gridCol w:w="2282"/>
        <w:gridCol w:w="211"/>
        <w:gridCol w:w="2340"/>
      </w:tblGrid>
      <w:tr w:rsidR="0082171E" w14:paraId="762E0BF2" w14:textId="77777777" w:rsidTr="00616148">
        <w:tc>
          <w:tcPr>
            <w:tcW w:w="9630" w:type="dxa"/>
            <w:gridSpan w:val="5"/>
          </w:tcPr>
          <w:p w14:paraId="76961199" w14:textId="77777777" w:rsidR="0082171E" w:rsidRPr="00DD7B51" w:rsidRDefault="0082171E" w:rsidP="00616148">
            <w:pPr>
              <w:ind w:left="0"/>
              <w:jc w:val="center"/>
              <w:rPr>
                <w:rFonts w:cs="Arial"/>
                <w:b/>
                <w:spacing w:val="0"/>
                <w:sz w:val="24"/>
                <w:szCs w:val="24"/>
                <w:u w:val="single"/>
              </w:rPr>
            </w:pPr>
            <w:r w:rsidRPr="00DD7B51">
              <w:rPr>
                <w:rFonts w:cs="Arial"/>
                <w:b/>
                <w:spacing w:val="0"/>
                <w:sz w:val="32"/>
                <w:szCs w:val="24"/>
                <w:u w:val="single"/>
              </w:rPr>
              <w:t>FPEIM RESOLUTION FORM</w:t>
            </w:r>
          </w:p>
        </w:tc>
      </w:tr>
      <w:tr w:rsidR="0082171E" w14:paraId="6A29C52E" w14:textId="77777777" w:rsidTr="00616148">
        <w:tc>
          <w:tcPr>
            <w:tcW w:w="2880" w:type="dxa"/>
          </w:tcPr>
          <w:p w14:paraId="5F8D3C5F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14:paraId="4851F349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14:paraId="0AEF0B25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F8B32D5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3CCEE5F1" w14:textId="77777777" w:rsidTr="00616148">
        <w:tc>
          <w:tcPr>
            <w:tcW w:w="2880" w:type="dxa"/>
          </w:tcPr>
          <w:p w14:paraId="5F7E7191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Proposed Title: 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10D7AB2F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2325E210" w14:textId="77777777" w:rsidTr="00616148">
        <w:tc>
          <w:tcPr>
            <w:tcW w:w="2880" w:type="dxa"/>
          </w:tcPr>
          <w:p w14:paraId="68582D6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19D2ED56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14:paraId="4BE7CE10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6D92324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26F7F182" w14:textId="77777777" w:rsidTr="00616148">
        <w:tc>
          <w:tcPr>
            <w:tcW w:w="2880" w:type="dxa"/>
          </w:tcPr>
          <w:p w14:paraId="7F5E4C50" w14:textId="77777777" w:rsidR="0082171E" w:rsidRPr="00DB69D8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  <w:u w:val="single"/>
              </w:rPr>
            </w:pPr>
            <w:r w:rsidRPr="00DB69D8">
              <w:rPr>
                <w:rFonts w:cs="Arial"/>
                <w:spacing w:val="0"/>
                <w:sz w:val="24"/>
                <w:szCs w:val="24"/>
                <w:u w:val="single"/>
              </w:rPr>
              <w:t>Preamble</w:t>
            </w:r>
          </w:p>
        </w:tc>
        <w:tc>
          <w:tcPr>
            <w:tcW w:w="1917" w:type="dxa"/>
            <w:tcBorders>
              <w:bottom w:val="nil"/>
            </w:tcBorders>
          </w:tcPr>
          <w:p w14:paraId="5FA2845C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14:paraId="78BC9B74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6A4AFC4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40D0DF17" w14:textId="77777777" w:rsidTr="00616148">
        <w:tc>
          <w:tcPr>
            <w:tcW w:w="2880" w:type="dxa"/>
          </w:tcPr>
          <w:p w14:paraId="10F8D315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WHEREAS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34C691B7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42737574" w14:textId="77777777" w:rsidTr="00616148">
        <w:tc>
          <w:tcPr>
            <w:tcW w:w="2880" w:type="dxa"/>
          </w:tcPr>
          <w:p w14:paraId="280B4561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7173C7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37A4C18D" w14:textId="77777777" w:rsidTr="00616148">
        <w:tc>
          <w:tcPr>
            <w:tcW w:w="2880" w:type="dxa"/>
          </w:tcPr>
          <w:p w14:paraId="626DCD03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5EDF2E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46D22B5B" w14:textId="77777777" w:rsidTr="00616148">
        <w:tc>
          <w:tcPr>
            <w:tcW w:w="2880" w:type="dxa"/>
          </w:tcPr>
          <w:p w14:paraId="46A20FE5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WHEREAS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489D94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626D7F03" w14:textId="77777777" w:rsidTr="00616148">
        <w:tc>
          <w:tcPr>
            <w:tcW w:w="2880" w:type="dxa"/>
          </w:tcPr>
          <w:p w14:paraId="07D60DD1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DCB08A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0C4B8E87" w14:textId="77777777" w:rsidTr="00616148">
        <w:tc>
          <w:tcPr>
            <w:tcW w:w="2880" w:type="dxa"/>
          </w:tcPr>
          <w:p w14:paraId="1DAE90FA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FC7619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2BF99E15" w14:textId="77777777" w:rsidTr="00616148">
        <w:tc>
          <w:tcPr>
            <w:tcW w:w="2880" w:type="dxa"/>
          </w:tcPr>
          <w:p w14:paraId="49A784A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WHEREAS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9973B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7AF5D5F1" w14:textId="77777777" w:rsidTr="00616148">
        <w:tc>
          <w:tcPr>
            <w:tcW w:w="2880" w:type="dxa"/>
          </w:tcPr>
          <w:p w14:paraId="22325A9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CAB106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77E9AB9E" w14:textId="77777777" w:rsidTr="00616148">
        <w:tc>
          <w:tcPr>
            <w:tcW w:w="2880" w:type="dxa"/>
          </w:tcPr>
          <w:p w14:paraId="441D898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327CC7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15A70F63" w14:textId="77777777" w:rsidTr="00616148">
        <w:tc>
          <w:tcPr>
            <w:tcW w:w="2880" w:type="dxa"/>
          </w:tcPr>
          <w:p w14:paraId="5A69B79F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24B625E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14:paraId="7AD8F245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FD33BB9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5C5D06D4" w14:textId="77777777" w:rsidTr="00616148">
        <w:tc>
          <w:tcPr>
            <w:tcW w:w="2880" w:type="dxa"/>
          </w:tcPr>
          <w:p w14:paraId="45060116" w14:textId="77777777" w:rsidR="0082171E" w:rsidRPr="000B5110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  <w:u w:val="single"/>
              </w:rPr>
            </w:pPr>
            <w:r w:rsidRPr="000B5110">
              <w:rPr>
                <w:rFonts w:cs="Arial"/>
                <w:spacing w:val="0"/>
                <w:sz w:val="24"/>
                <w:szCs w:val="24"/>
                <w:u w:val="single"/>
              </w:rPr>
              <w:t>Operative Clause</w:t>
            </w:r>
          </w:p>
        </w:tc>
        <w:tc>
          <w:tcPr>
            <w:tcW w:w="1917" w:type="dxa"/>
            <w:tcBorders>
              <w:bottom w:val="nil"/>
            </w:tcBorders>
          </w:tcPr>
          <w:p w14:paraId="126484B5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14:paraId="3543D3D2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621DE62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5BA0A2FB" w14:textId="77777777" w:rsidTr="00616148">
        <w:tc>
          <w:tcPr>
            <w:tcW w:w="2880" w:type="dxa"/>
          </w:tcPr>
          <w:p w14:paraId="77DBD9D0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BE IT RESOLVED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484008D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068AF6C6" w14:textId="77777777" w:rsidTr="00616148">
        <w:tc>
          <w:tcPr>
            <w:tcW w:w="2880" w:type="dxa"/>
          </w:tcPr>
          <w:p w14:paraId="3C9966D4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0A9F37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731E6D55" w14:textId="77777777" w:rsidTr="00616148">
        <w:tc>
          <w:tcPr>
            <w:tcW w:w="2880" w:type="dxa"/>
          </w:tcPr>
          <w:p w14:paraId="1C29ABBA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ADAEFA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7D830070" w14:textId="77777777" w:rsidTr="00616148">
        <w:tc>
          <w:tcPr>
            <w:tcW w:w="2880" w:type="dxa"/>
          </w:tcPr>
          <w:p w14:paraId="71553EC7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563D85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05490F87" w14:textId="77777777" w:rsidTr="00616148">
        <w:tc>
          <w:tcPr>
            <w:tcW w:w="2880" w:type="dxa"/>
          </w:tcPr>
          <w:p w14:paraId="25B4C2E6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bottom w:val="nil"/>
            </w:tcBorders>
          </w:tcPr>
          <w:p w14:paraId="22A5AEEC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14:paraId="49346482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</w:tcPr>
          <w:p w14:paraId="7A00A1B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37F1BA6A" w14:textId="77777777" w:rsidTr="00616148">
        <w:tc>
          <w:tcPr>
            <w:tcW w:w="2880" w:type="dxa"/>
          </w:tcPr>
          <w:p w14:paraId="5EE54EEF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Submitted by: 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1E121D10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15AA1857" w14:textId="77777777" w:rsidTr="00616148">
        <w:tc>
          <w:tcPr>
            <w:tcW w:w="2880" w:type="dxa"/>
          </w:tcPr>
          <w:p w14:paraId="4F8958E9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14:paraId="6324CBC4" w14:textId="77777777" w:rsidR="0082171E" w:rsidRPr="007A041A" w:rsidRDefault="0082171E" w:rsidP="00616148">
            <w:pPr>
              <w:ind w:left="0"/>
              <w:jc w:val="center"/>
              <w:rPr>
                <w:rFonts w:cs="Arial"/>
                <w:spacing w:val="0"/>
                <w:sz w:val="18"/>
                <w:szCs w:val="18"/>
              </w:rPr>
            </w:pPr>
            <w:r w:rsidRPr="007A041A">
              <w:rPr>
                <w:rFonts w:cs="Arial"/>
                <w:spacing w:val="0"/>
                <w:sz w:val="18"/>
                <w:szCs w:val="18"/>
              </w:rPr>
              <w:t>(Name of Municipality)</w:t>
            </w:r>
          </w:p>
        </w:tc>
      </w:tr>
      <w:tr w:rsidR="0082171E" w14:paraId="04834FDE" w14:textId="77777777" w:rsidTr="00616148">
        <w:tc>
          <w:tcPr>
            <w:tcW w:w="2880" w:type="dxa"/>
          </w:tcPr>
          <w:p w14:paraId="397477EE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14:paraId="4429B363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14:paraId="0ED3B336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A8ED4B7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0C72EE36" w14:textId="77777777" w:rsidTr="00616148">
        <w:tc>
          <w:tcPr>
            <w:tcW w:w="2880" w:type="dxa"/>
          </w:tcPr>
          <w:p w14:paraId="3C9BB3E4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Approved by Council on: 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3C510D2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51A175AF" w14:textId="77777777" w:rsidTr="00616148">
        <w:tc>
          <w:tcPr>
            <w:tcW w:w="2880" w:type="dxa"/>
          </w:tcPr>
          <w:p w14:paraId="30293AF3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14:paraId="38C751FF" w14:textId="77777777" w:rsidR="0082171E" w:rsidRDefault="0082171E" w:rsidP="00616148">
            <w:pPr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7A041A">
              <w:rPr>
                <w:rFonts w:cs="Arial"/>
                <w:spacing w:val="0"/>
                <w:sz w:val="18"/>
                <w:szCs w:val="18"/>
              </w:rPr>
              <w:t>(Month/Day/Year)</w:t>
            </w:r>
          </w:p>
        </w:tc>
      </w:tr>
      <w:tr w:rsidR="0082171E" w14:paraId="616388AE" w14:textId="77777777" w:rsidTr="00616148">
        <w:tc>
          <w:tcPr>
            <w:tcW w:w="2880" w:type="dxa"/>
          </w:tcPr>
          <w:p w14:paraId="3A2C9071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14:paraId="5AAE1F0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14:paraId="64E969E5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99056EC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0626432E" w14:textId="77777777" w:rsidTr="00616148">
        <w:tc>
          <w:tcPr>
            <w:tcW w:w="2880" w:type="dxa"/>
          </w:tcPr>
          <w:p w14:paraId="427F5919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Signed:</w:t>
            </w: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2A89DE6A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511B5AFD" w14:textId="77777777" w:rsidTr="00616148">
        <w:tc>
          <w:tcPr>
            <w:tcW w:w="2880" w:type="dxa"/>
          </w:tcPr>
          <w:p w14:paraId="04EBF7CF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  <w:bottom w:val="nil"/>
            </w:tcBorders>
          </w:tcPr>
          <w:p w14:paraId="6B8E673C" w14:textId="77777777" w:rsidR="0082171E" w:rsidRDefault="0082171E" w:rsidP="00616148">
            <w:pPr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0F31AA">
              <w:rPr>
                <w:rFonts w:cs="Arial"/>
                <w:spacing w:val="0"/>
                <w:sz w:val="18"/>
                <w:szCs w:val="18"/>
              </w:rPr>
              <w:t>(Signature of Mayor)</w:t>
            </w:r>
          </w:p>
        </w:tc>
      </w:tr>
      <w:tr w:rsidR="0082171E" w14:paraId="77FFB2AE" w14:textId="77777777" w:rsidTr="00616148">
        <w:trPr>
          <w:trHeight w:val="522"/>
        </w:trPr>
        <w:tc>
          <w:tcPr>
            <w:tcW w:w="2880" w:type="dxa"/>
          </w:tcPr>
          <w:p w14:paraId="217E6EDC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bottom w:val="single" w:sz="4" w:space="0" w:color="auto"/>
            </w:tcBorders>
          </w:tcPr>
          <w:p w14:paraId="0A6FA453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01A7EC5E" w14:textId="77777777" w:rsidTr="00616148">
        <w:tc>
          <w:tcPr>
            <w:tcW w:w="2880" w:type="dxa"/>
          </w:tcPr>
          <w:p w14:paraId="2776B5B3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auto"/>
            </w:tcBorders>
          </w:tcPr>
          <w:p w14:paraId="10254A81" w14:textId="77777777" w:rsidR="0082171E" w:rsidRDefault="0082171E" w:rsidP="00616148">
            <w:pPr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0F31AA">
              <w:rPr>
                <w:rFonts w:cs="Arial"/>
                <w:spacing w:val="0"/>
                <w:sz w:val="18"/>
                <w:szCs w:val="18"/>
              </w:rPr>
              <w:t xml:space="preserve">(Signature of </w:t>
            </w:r>
            <w:r w:rsidR="00652359">
              <w:rPr>
                <w:rFonts w:cs="Arial"/>
                <w:spacing w:val="0"/>
                <w:sz w:val="18"/>
                <w:szCs w:val="18"/>
              </w:rPr>
              <w:t>CAO</w:t>
            </w:r>
            <w:r w:rsidRPr="000F31AA">
              <w:rPr>
                <w:rFonts w:cs="Arial"/>
                <w:spacing w:val="0"/>
                <w:sz w:val="18"/>
                <w:szCs w:val="18"/>
              </w:rPr>
              <w:t>)</w:t>
            </w:r>
          </w:p>
        </w:tc>
      </w:tr>
      <w:tr w:rsidR="0082171E" w14:paraId="560CC82C" w14:textId="77777777" w:rsidTr="00616148">
        <w:tc>
          <w:tcPr>
            <w:tcW w:w="2880" w:type="dxa"/>
          </w:tcPr>
          <w:p w14:paraId="222379CA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</w:tcPr>
          <w:p w14:paraId="4603F13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04A4847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CC393DF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6475F075" w14:textId="77777777" w:rsidTr="00616148">
        <w:tc>
          <w:tcPr>
            <w:tcW w:w="2880" w:type="dxa"/>
          </w:tcPr>
          <w:p w14:paraId="43682AF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14:paraId="0E45C7B6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260B5381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1B8F532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703A0171" w14:textId="77777777" w:rsidTr="00616148">
        <w:tc>
          <w:tcPr>
            <w:tcW w:w="2880" w:type="dxa"/>
          </w:tcPr>
          <w:p w14:paraId="1B96AAEC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Contact Person: 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7E27E13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5AF8181B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Date of Submission: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AC199E6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0F957FD5" w14:textId="77777777" w:rsidTr="00616148">
        <w:tc>
          <w:tcPr>
            <w:tcW w:w="2880" w:type="dxa"/>
          </w:tcPr>
          <w:p w14:paraId="7C5633AC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</w:tcBorders>
          </w:tcPr>
          <w:p w14:paraId="120955C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493" w:type="dxa"/>
            <w:gridSpan w:val="2"/>
          </w:tcPr>
          <w:p w14:paraId="0B2C9CB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49850820" w14:textId="77777777" w:rsidR="0082171E" w:rsidRDefault="0082171E" w:rsidP="00616148">
            <w:pPr>
              <w:ind w:left="0"/>
              <w:jc w:val="center"/>
              <w:rPr>
                <w:rFonts w:cs="Arial"/>
                <w:spacing w:val="0"/>
                <w:sz w:val="24"/>
                <w:szCs w:val="24"/>
              </w:rPr>
            </w:pPr>
            <w:r w:rsidRPr="007A041A">
              <w:rPr>
                <w:rFonts w:cs="Arial"/>
                <w:spacing w:val="0"/>
                <w:sz w:val="18"/>
                <w:szCs w:val="18"/>
              </w:rPr>
              <w:t>(Month/Day/Year)</w:t>
            </w:r>
          </w:p>
        </w:tc>
      </w:tr>
      <w:tr w:rsidR="0082171E" w14:paraId="722B08F6" w14:textId="77777777" w:rsidTr="00616148">
        <w:tc>
          <w:tcPr>
            <w:tcW w:w="2880" w:type="dxa"/>
            <w:tcBorders>
              <w:bottom w:val="nil"/>
            </w:tcBorders>
          </w:tcPr>
          <w:p w14:paraId="7555B770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14:paraId="746B3234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bottom w:val="nil"/>
            </w:tcBorders>
          </w:tcPr>
          <w:p w14:paraId="4F71F218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14:paraId="616170A3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3F24B8CF" w14:textId="77777777" w:rsidTr="00616148">
        <w:tc>
          <w:tcPr>
            <w:tcW w:w="9630" w:type="dxa"/>
            <w:gridSpan w:val="5"/>
            <w:tcBorders>
              <w:bottom w:val="dashSmallGap" w:sz="4" w:space="0" w:color="auto"/>
            </w:tcBorders>
          </w:tcPr>
          <w:p w14:paraId="7803A6D9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F31AA">
              <w:rPr>
                <w:rFonts w:cs="Arial"/>
                <w:spacing w:val="0"/>
                <w:sz w:val="22"/>
                <w:szCs w:val="24"/>
              </w:rPr>
              <w:t>Please attach any supplementary information that may assist FPEIM in consideration of this resolution.</w:t>
            </w:r>
          </w:p>
        </w:tc>
      </w:tr>
    </w:tbl>
    <w:p w14:paraId="7ED2BF47" w14:textId="77777777" w:rsidR="0082171E" w:rsidRDefault="0082171E" w:rsidP="00616148">
      <w:pPr>
        <w:ind w:left="720" w:hanging="720"/>
        <w:rPr>
          <w:rFonts w:cs="Arial"/>
          <w:spacing w:val="0"/>
          <w:sz w:val="24"/>
          <w:szCs w:val="24"/>
          <w:lang w:eastAsia="en-CA"/>
        </w:rPr>
      </w:pP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2607"/>
        <w:gridCol w:w="7023"/>
      </w:tblGrid>
      <w:tr w:rsidR="0082171E" w14:paraId="1F2025B3" w14:textId="77777777" w:rsidTr="00616148">
        <w:tc>
          <w:tcPr>
            <w:tcW w:w="9630" w:type="dxa"/>
            <w:gridSpan w:val="2"/>
          </w:tcPr>
          <w:p w14:paraId="7600FE13" w14:textId="77777777" w:rsidR="0082171E" w:rsidRPr="00FD1EC7" w:rsidRDefault="0082171E" w:rsidP="00616148">
            <w:pPr>
              <w:ind w:left="0"/>
              <w:rPr>
                <w:rFonts w:cs="Arial"/>
                <w:b/>
                <w:spacing w:val="0"/>
                <w:sz w:val="24"/>
                <w:szCs w:val="24"/>
              </w:rPr>
            </w:pPr>
            <w:r w:rsidRPr="00FD1EC7">
              <w:rPr>
                <w:rFonts w:cs="Arial"/>
                <w:b/>
                <w:spacing w:val="0"/>
                <w:sz w:val="24"/>
                <w:szCs w:val="24"/>
              </w:rPr>
              <w:t>FOR FPEIM OFFICE USE ONLY:</w:t>
            </w:r>
          </w:p>
        </w:tc>
      </w:tr>
      <w:tr w:rsidR="0082171E" w14:paraId="01DDEADE" w14:textId="77777777" w:rsidTr="00616148">
        <w:tc>
          <w:tcPr>
            <w:tcW w:w="2607" w:type="dxa"/>
          </w:tcPr>
          <w:p w14:paraId="2F53152D" w14:textId="77777777" w:rsidR="0082171E" w:rsidRPr="00FD1EC7" w:rsidRDefault="0082171E" w:rsidP="00616148">
            <w:pPr>
              <w:ind w:left="0"/>
              <w:rPr>
                <w:rFonts w:cs="Arial"/>
                <w:spacing w:val="0"/>
                <w:szCs w:val="24"/>
              </w:rPr>
            </w:pPr>
            <w:r w:rsidRPr="00FD1EC7">
              <w:rPr>
                <w:rFonts w:cs="Arial"/>
                <w:spacing w:val="0"/>
                <w:szCs w:val="24"/>
              </w:rPr>
              <w:t xml:space="preserve">Resolution Number: </w:t>
            </w:r>
          </w:p>
        </w:tc>
        <w:tc>
          <w:tcPr>
            <w:tcW w:w="7023" w:type="dxa"/>
          </w:tcPr>
          <w:p w14:paraId="21602E53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13CB6963" w14:textId="77777777" w:rsidTr="00616148">
        <w:trPr>
          <w:trHeight w:val="710"/>
        </w:trPr>
        <w:tc>
          <w:tcPr>
            <w:tcW w:w="2607" w:type="dxa"/>
          </w:tcPr>
          <w:p w14:paraId="3987E96A" w14:textId="77777777" w:rsidR="0082171E" w:rsidRPr="00FD1EC7" w:rsidRDefault="0082171E" w:rsidP="00616148">
            <w:pPr>
              <w:ind w:left="0"/>
              <w:rPr>
                <w:rFonts w:cs="Arial"/>
                <w:spacing w:val="0"/>
                <w:szCs w:val="24"/>
              </w:rPr>
            </w:pPr>
            <w:r w:rsidRPr="00FD1EC7">
              <w:rPr>
                <w:rFonts w:cs="Arial"/>
                <w:spacing w:val="0"/>
                <w:szCs w:val="24"/>
              </w:rPr>
              <w:t>Recommendation of FPEIM Resolution Committee:</w:t>
            </w:r>
          </w:p>
        </w:tc>
        <w:tc>
          <w:tcPr>
            <w:tcW w:w="7023" w:type="dxa"/>
          </w:tcPr>
          <w:p w14:paraId="2E126C24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011DEAD2" w14:textId="77777777" w:rsidTr="00616148">
        <w:trPr>
          <w:trHeight w:val="530"/>
        </w:trPr>
        <w:tc>
          <w:tcPr>
            <w:tcW w:w="2607" w:type="dxa"/>
          </w:tcPr>
          <w:p w14:paraId="7D96B94D" w14:textId="77777777" w:rsidR="0082171E" w:rsidRPr="00FD1EC7" w:rsidRDefault="0082171E" w:rsidP="00616148">
            <w:pPr>
              <w:ind w:left="0"/>
              <w:rPr>
                <w:rFonts w:cs="Arial"/>
                <w:spacing w:val="0"/>
                <w:szCs w:val="24"/>
              </w:rPr>
            </w:pPr>
            <w:r>
              <w:rPr>
                <w:rFonts w:cs="Arial"/>
                <w:spacing w:val="0"/>
                <w:szCs w:val="24"/>
              </w:rPr>
              <w:t>Recommendation of FPEIM </w:t>
            </w:r>
            <w:r w:rsidRPr="00FD1EC7">
              <w:rPr>
                <w:rFonts w:cs="Arial"/>
                <w:spacing w:val="0"/>
                <w:szCs w:val="24"/>
              </w:rPr>
              <w:t>Board</w:t>
            </w:r>
          </w:p>
        </w:tc>
        <w:tc>
          <w:tcPr>
            <w:tcW w:w="7023" w:type="dxa"/>
          </w:tcPr>
          <w:p w14:paraId="1A4FC3F9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  <w:tr w:rsidR="0082171E" w14:paraId="10FCB0DF" w14:textId="77777777" w:rsidTr="00616148">
        <w:trPr>
          <w:trHeight w:val="629"/>
        </w:trPr>
        <w:tc>
          <w:tcPr>
            <w:tcW w:w="2607" w:type="dxa"/>
          </w:tcPr>
          <w:p w14:paraId="73C63913" w14:textId="2856B3E7" w:rsidR="0082171E" w:rsidRPr="00FD1EC7" w:rsidRDefault="00A912DE" w:rsidP="00616148">
            <w:pPr>
              <w:ind w:left="0"/>
              <w:rPr>
                <w:rFonts w:cs="Arial"/>
                <w:spacing w:val="0"/>
                <w:szCs w:val="24"/>
              </w:rPr>
            </w:pPr>
            <w:r>
              <w:rPr>
                <w:rFonts w:cs="Arial"/>
                <w:spacing w:val="0"/>
                <w:szCs w:val="24"/>
              </w:rPr>
              <w:t>D</w:t>
            </w:r>
            <w:r w:rsidR="0082171E" w:rsidRPr="00FD1EC7">
              <w:rPr>
                <w:rFonts w:cs="Arial"/>
                <w:spacing w:val="0"/>
                <w:szCs w:val="24"/>
              </w:rPr>
              <w:t>ecision of FPEIM Board:</w:t>
            </w:r>
          </w:p>
        </w:tc>
        <w:tc>
          <w:tcPr>
            <w:tcW w:w="7023" w:type="dxa"/>
          </w:tcPr>
          <w:p w14:paraId="1688965A" w14:textId="77777777" w:rsidR="0082171E" w:rsidRDefault="0082171E" w:rsidP="00616148">
            <w:pPr>
              <w:ind w:left="0"/>
              <w:rPr>
                <w:rFonts w:cs="Arial"/>
                <w:spacing w:val="0"/>
                <w:sz w:val="24"/>
                <w:szCs w:val="24"/>
              </w:rPr>
            </w:pPr>
          </w:p>
        </w:tc>
      </w:tr>
    </w:tbl>
    <w:p w14:paraId="4CDACA48" w14:textId="77777777" w:rsidR="00DB00A6" w:rsidRPr="00DB00A6" w:rsidRDefault="00DB00A6" w:rsidP="00674F8B">
      <w:pPr>
        <w:ind w:left="0"/>
      </w:pPr>
    </w:p>
    <w:sectPr w:rsidR="00DB00A6" w:rsidRPr="00DB00A6" w:rsidSect="00F779A7">
      <w:footerReference w:type="even" r:id="rId8"/>
      <w:footerReference w:type="default" r:id="rId9"/>
      <w:footerReference w:type="first" r:id="rId10"/>
      <w:pgSz w:w="12240" w:h="15840" w:code="1"/>
      <w:pgMar w:top="446" w:right="1080" w:bottom="360" w:left="965" w:header="720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92BC" w14:textId="77777777" w:rsidR="009702C9" w:rsidRDefault="009702C9">
      <w:r>
        <w:separator/>
      </w:r>
    </w:p>
  </w:endnote>
  <w:endnote w:type="continuationSeparator" w:id="0">
    <w:p w14:paraId="7676CDF3" w14:textId="77777777" w:rsidR="009702C9" w:rsidRDefault="0097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B456" w14:textId="77777777" w:rsidR="00BF42CF" w:rsidRDefault="00BF4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181E29" w14:textId="77777777" w:rsidR="00BF42CF" w:rsidRDefault="00BF42CF">
    <w:pPr>
      <w:pStyle w:val="Footer"/>
    </w:pPr>
  </w:p>
  <w:p w14:paraId="3449D958" w14:textId="77777777" w:rsidR="00BF42CF" w:rsidRDefault="00BF42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111A" w14:textId="77777777" w:rsidR="00BF42CF" w:rsidRDefault="00BF42CF" w:rsidP="00AE3657">
    <w:pPr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FD019" w14:textId="77777777" w:rsidR="00BF42CF" w:rsidRDefault="00BF42CF" w:rsidP="00BB73E0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528C" w14:textId="77777777" w:rsidR="009702C9" w:rsidRDefault="009702C9">
      <w:r>
        <w:separator/>
      </w:r>
    </w:p>
  </w:footnote>
  <w:footnote w:type="continuationSeparator" w:id="0">
    <w:p w14:paraId="364E3AC7" w14:textId="77777777" w:rsidR="009702C9" w:rsidRDefault="0097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D0991"/>
    <w:multiLevelType w:val="hybridMultilevel"/>
    <w:tmpl w:val="B8949D20"/>
    <w:lvl w:ilvl="0" w:tplc="6368FF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A71897"/>
    <w:multiLevelType w:val="hybridMultilevel"/>
    <w:tmpl w:val="0B6A3C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1400C"/>
    <w:multiLevelType w:val="hybridMultilevel"/>
    <w:tmpl w:val="9B720D52"/>
    <w:lvl w:ilvl="0" w:tplc="10090017">
      <w:start w:val="1"/>
      <w:numFmt w:val="lowerLetter"/>
      <w:lvlText w:val="%1)"/>
      <w:lvlJc w:val="left"/>
      <w:pPr>
        <w:ind w:left="1555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3" w15:restartNumberingAfterBreak="0">
    <w:nsid w:val="31BE7C08"/>
    <w:multiLevelType w:val="hybridMultilevel"/>
    <w:tmpl w:val="1A324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E546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A23E18"/>
    <w:multiLevelType w:val="hybridMultilevel"/>
    <w:tmpl w:val="BF8E26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2CB6"/>
    <w:multiLevelType w:val="hybridMultilevel"/>
    <w:tmpl w:val="03A65DD6"/>
    <w:lvl w:ilvl="0" w:tplc="10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7" w15:restartNumberingAfterBreak="0">
    <w:nsid w:val="50A87F38"/>
    <w:multiLevelType w:val="hybridMultilevel"/>
    <w:tmpl w:val="CDC82708"/>
    <w:lvl w:ilvl="0" w:tplc="6368FF7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903D3E"/>
    <w:multiLevelType w:val="hybridMultilevel"/>
    <w:tmpl w:val="8DE0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109C"/>
    <w:multiLevelType w:val="hybridMultilevel"/>
    <w:tmpl w:val="BCF6B6DC"/>
    <w:lvl w:ilvl="0" w:tplc="1009000F">
      <w:start w:val="1"/>
      <w:numFmt w:val="decimal"/>
      <w:lvlText w:val="%1."/>
      <w:lvlJc w:val="left"/>
      <w:pPr>
        <w:ind w:left="2290" w:hanging="360"/>
      </w:pPr>
    </w:lvl>
    <w:lvl w:ilvl="1" w:tplc="10090019" w:tentative="1">
      <w:start w:val="1"/>
      <w:numFmt w:val="lowerLetter"/>
      <w:lvlText w:val="%2."/>
      <w:lvlJc w:val="left"/>
      <w:pPr>
        <w:ind w:left="3010" w:hanging="360"/>
      </w:pPr>
    </w:lvl>
    <w:lvl w:ilvl="2" w:tplc="1009001B" w:tentative="1">
      <w:start w:val="1"/>
      <w:numFmt w:val="lowerRoman"/>
      <w:lvlText w:val="%3."/>
      <w:lvlJc w:val="right"/>
      <w:pPr>
        <w:ind w:left="3730" w:hanging="180"/>
      </w:pPr>
    </w:lvl>
    <w:lvl w:ilvl="3" w:tplc="1009000F" w:tentative="1">
      <w:start w:val="1"/>
      <w:numFmt w:val="decimal"/>
      <w:lvlText w:val="%4."/>
      <w:lvlJc w:val="left"/>
      <w:pPr>
        <w:ind w:left="4450" w:hanging="360"/>
      </w:pPr>
    </w:lvl>
    <w:lvl w:ilvl="4" w:tplc="10090019" w:tentative="1">
      <w:start w:val="1"/>
      <w:numFmt w:val="lowerLetter"/>
      <w:lvlText w:val="%5."/>
      <w:lvlJc w:val="left"/>
      <w:pPr>
        <w:ind w:left="5170" w:hanging="360"/>
      </w:pPr>
    </w:lvl>
    <w:lvl w:ilvl="5" w:tplc="1009001B" w:tentative="1">
      <w:start w:val="1"/>
      <w:numFmt w:val="lowerRoman"/>
      <w:lvlText w:val="%6."/>
      <w:lvlJc w:val="right"/>
      <w:pPr>
        <w:ind w:left="5890" w:hanging="180"/>
      </w:pPr>
    </w:lvl>
    <w:lvl w:ilvl="6" w:tplc="1009000F" w:tentative="1">
      <w:start w:val="1"/>
      <w:numFmt w:val="decimal"/>
      <w:lvlText w:val="%7."/>
      <w:lvlJc w:val="left"/>
      <w:pPr>
        <w:ind w:left="6610" w:hanging="360"/>
      </w:pPr>
    </w:lvl>
    <w:lvl w:ilvl="7" w:tplc="10090019" w:tentative="1">
      <w:start w:val="1"/>
      <w:numFmt w:val="lowerLetter"/>
      <w:lvlText w:val="%8."/>
      <w:lvlJc w:val="left"/>
      <w:pPr>
        <w:ind w:left="7330" w:hanging="360"/>
      </w:pPr>
    </w:lvl>
    <w:lvl w:ilvl="8" w:tplc="10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20" w15:restartNumberingAfterBreak="0">
    <w:nsid w:val="545A441E"/>
    <w:multiLevelType w:val="hybridMultilevel"/>
    <w:tmpl w:val="9720353E"/>
    <w:lvl w:ilvl="0" w:tplc="461C3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2" w15:restartNumberingAfterBreak="0">
    <w:nsid w:val="702F0265"/>
    <w:multiLevelType w:val="hybridMultilevel"/>
    <w:tmpl w:val="CE8C4AC8"/>
    <w:lvl w:ilvl="0" w:tplc="1FA4250A">
      <w:start w:val="1"/>
      <w:numFmt w:val="decimal"/>
      <w:lvlText w:val="%1."/>
      <w:lvlJc w:val="left"/>
      <w:pPr>
        <w:ind w:left="1555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24" w15:restartNumberingAfterBreak="0">
    <w:nsid w:val="7BB21DAF"/>
    <w:multiLevelType w:val="hybridMultilevel"/>
    <w:tmpl w:val="FCA024CE"/>
    <w:lvl w:ilvl="0" w:tplc="461C3746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5" w15:restartNumberingAfterBreak="0">
    <w:nsid w:val="7DE517C5"/>
    <w:multiLevelType w:val="hybridMultilevel"/>
    <w:tmpl w:val="1DBAB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353C"/>
    <w:multiLevelType w:val="hybridMultilevel"/>
    <w:tmpl w:val="E73A3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15"/>
  </w:num>
  <w:num w:numId="19">
    <w:abstractNumId w:val="12"/>
  </w:num>
  <w:num w:numId="20">
    <w:abstractNumId w:val="24"/>
  </w:num>
  <w:num w:numId="21">
    <w:abstractNumId w:val="10"/>
  </w:num>
  <w:num w:numId="22">
    <w:abstractNumId w:val="20"/>
  </w:num>
  <w:num w:numId="23">
    <w:abstractNumId w:val="17"/>
  </w:num>
  <w:num w:numId="24">
    <w:abstractNumId w:val="11"/>
  </w:num>
  <w:num w:numId="25">
    <w:abstractNumId w:val="26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E8"/>
    <w:rsid w:val="00004427"/>
    <w:rsid w:val="00012638"/>
    <w:rsid w:val="00020BED"/>
    <w:rsid w:val="00042E5B"/>
    <w:rsid w:val="0004698F"/>
    <w:rsid w:val="00055B3A"/>
    <w:rsid w:val="00063195"/>
    <w:rsid w:val="00072DDA"/>
    <w:rsid w:val="000746C2"/>
    <w:rsid w:val="0008309A"/>
    <w:rsid w:val="000A48C6"/>
    <w:rsid w:val="000B5110"/>
    <w:rsid w:val="000D67AF"/>
    <w:rsid w:val="000F31AA"/>
    <w:rsid w:val="00107A80"/>
    <w:rsid w:val="00115896"/>
    <w:rsid w:val="0014475F"/>
    <w:rsid w:val="00156FDF"/>
    <w:rsid w:val="00174CEE"/>
    <w:rsid w:val="00176A5A"/>
    <w:rsid w:val="001774DA"/>
    <w:rsid w:val="00184B78"/>
    <w:rsid w:val="001948C4"/>
    <w:rsid w:val="001A401F"/>
    <w:rsid w:val="001B308C"/>
    <w:rsid w:val="001B5A46"/>
    <w:rsid w:val="001B70F9"/>
    <w:rsid w:val="001B7A80"/>
    <w:rsid w:val="001C07BA"/>
    <w:rsid w:val="001F0A77"/>
    <w:rsid w:val="0023051C"/>
    <w:rsid w:val="00250595"/>
    <w:rsid w:val="00252BEE"/>
    <w:rsid w:val="00267E93"/>
    <w:rsid w:val="0027601D"/>
    <w:rsid w:val="0028212F"/>
    <w:rsid w:val="00292D32"/>
    <w:rsid w:val="002B02AF"/>
    <w:rsid w:val="002B4005"/>
    <w:rsid w:val="002D059F"/>
    <w:rsid w:val="002F4F4C"/>
    <w:rsid w:val="00306FBF"/>
    <w:rsid w:val="00314251"/>
    <w:rsid w:val="00314FB5"/>
    <w:rsid w:val="00316541"/>
    <w:rsid w:val="003213FC"/>
    <w:rsid w:val="00327AC7"/>
    <w:rsid w:val="00342B1F"/>
    <w:rsid w:val="00347399"/>
    <w:rsid w:val="00352635"/>
    <w:rsid w:val="003527D4"/>
    <w:rsid w:val="0036586B"/>
    <w:rsid w:val="00365B50"/>
    <w:rsid w:val="0037392E"/>
    <w:rsid w:val="00382050"/>
    <w:rsid w:val="00383C2C"/>
    <w:rsid w:val="003D03E6"/>
    <w:rsid w:val="003E1742"/>
    <w:rsid w:val="003E6AF1"/>
    <w:rsid w:val="003F6147"/>
    <w:rsid w:val="003F7E7A"/>
    <w:rsid w:val="004122C1"/>
    <w:rsid w:val="004714EC"/>
    <w:rsid w:val="00487B54"/>
    <w:rsid w:val="00490884"/>
    <w:rsid w:val="004943E8"/>
    <w:rsid w:val="004B3F02"/>
    <w:rsid w:val="004B4B52"/>
    <w:rsid w:val="004D162F"/>
    <w:rsid w:val="004D758E"/>
    <w:rsid w:val="004F188C"/>
    <w:rsid w:val="004F3909"/>
    <w:rsid w:val="004F4695"/>
    <w:rsid w:val="004F6BA7"/>
    <w:rsid w:val="005119D8"/>
    <w:rsid w:val="00530E9C"/>
    <w:rsid w:val="00537A0F"/>
    <w:rsid w:val="00553317"/>
    <w:rsid w:val="00570E71"/>
    <w:rsid w:val="00581D3A"/>
    <w:rsid w:val="00585265"/>
    <w:rsid w:val="005A2DAB"/>
    <w:rsid w:val="005A6D45"/>
    <w:rsid w:val="005C2CA5"/>
    <w:rsid w:val="005D0733"/>
    <w:rsid w:val="005D7A98"/>
    <w:rsid w:val="005E67C0"/>
    <w:rsid w:val="005F486C"/>
    <w:rsid w:val="00600F73"/>
    <w:rsid w:val="006135F9"/>
    <w:rsid w:val="00615185"/>
    <w:rsid w:val="00615E73"/>
    <w:rsid w:val="00616148"/>
    <w:rsid w:val="00622EF7"/>
    <w:rsid w:val="00625E2A"/>
    <w:rsid w:val="006317A7"/>
    <w:rsid w:val="00642E43"/>
    <w:rsid w:val="0064603E"/>
    <w:rsid w:val="00652359"/>
    <w:rsid w:val="00662658"/>
    <w:rsid w:val="006635BF"/>
    <w:rsid w:val="006637B3"/>
    <w:rsid w:val="006713F0"/>
    <w:rsid w:val="00671919"/>
    <w:rsid w:val="00674F8B"/>
    <w:rsid w:val="00675DC5"/>
    <w:rsid w:val="006A162A"/>
    <w:rsid w:val="006C1291"/>
    <w:rsid w:val="006E672A"/>
    <w:rsid w:val="006F0C32"/>
    <w:rsid w:val="00703DDB"/>
    <w:rsid w:val="00705E68"/>
    <w:rsid w:val="00732BBD"/>
    <w:rsid w:val="00742E16"/>
    <w:rsid w:val="0075364D"/>
    <w:rsid w:val="007545BC"/>
    <w:rsid w:val="00761895"/>
    <w:rsid w:val="00771D7E"/>
    <w:rsid w:val="00776BDC"/>
    <w:rsid w:val="00795A1E"/>
    <w:rsid w:val="007A041A"/>
    <w:rsid w:val="007B35FF"/>
    <w:rsid w:val="007B5893"/>
    <w:rsid w:val="007C7C64"/>
    <w:rsid w:val="007D36D7"/>
    <w:rsid w:val="0082171E"/>
    <w:rsid w:val="008318FF"/>
    <w:rsid w:val="00853CB9"/>
    <w:rsid w:val="00864EA5"/>
    <w:rsid w:val="008677BE"/>
    <w:rsid w:val="00873586"/>
    <w:rsid w:val="00873AA1"/>
    <w:rsid w:val="00874437"/>
    <w:rsid w:val="00875604"/>
    <w:rsid w:val="00897FA1"/>
    <w:rsid w:val="008C0D97"/>
    <w:rsid w:val="008C1175"/>
    <w:rsid w:val="008C23E3"/>
    <w:rsid w:val="008D49D4"/>
    <w:rsid w:val="00904649"/>
    <w:rsid w:val="00915A61"/>
    <w:rsid w:val="00921BF2"/>
    <w:rsid w:val="009232C4"/>
    <w:rsid w:val="00930DA7"/>
    <w:rsid w:val="009424F9"/>
    <w:rsid w:val="0094468F"/>
    <w:rsid w:val="009702C9"/>
    <w:rsid w:val="00980E88"/>
    <w:rsid w:val="00993618"/>
    <w:rsid w:val="009D1670"/>
    <w:rsid w:val="009D3610"/>
    <w:rsid w:val="00A0429D"/>
    <w:rsid w:val="00A20C67"/>
    <w:rsid w:val="00A37906"/>
    <w:rsid w:val="00A5595C"/>
    <w:rsid w:val="00A912DE"/>
    <w:rsid w:val="00AA20B8"/>
    <w:rsid w:val="00AE3657"/>
    <w:rsid w:val="00AE509F"/>
    <w:rsid w:val="00B06141"/>
    <w:rsid w:val="00B23FF6"/>
    <w:rsid w:val="00B24E02"/>
    <w:rsid w:val="00B336BA"/>
    <w:rsid w:val="00B40D2C"/>
    <w:rsid w:val="00B5522D"/>
    <w:rsid w:val="00B71CD1"/>
    <w:rsid w:val="00B82F99"/>
    <w:rsid w:val="00B87182"/>
    <w:rsid w:val="00B93DDA"/>
    <w:rsid w:val="00BA34D6"/>
    <w:rsid w:val="00BB0484"/>
    <w:rsid w:val="00BB73E0"/>
    <w:rsid w:val="00BD496C"/>
    <w:rsid w:val="00BF27EE"/>
    <w:rsid w:val="00BF42CF"/>
    <w:rsid w:val="00C11978"/>
    <w:rsid w:val="00C255BD"/>
    <w:rsid w:val="00C26481"/>
    <w:rsid w:val="00C27B87"/>
    <w:rsid w:val="00C32310"/>
    <w:rsid w:val="00C43E7E"/>
    <w:rsid w:val="00C70B83"/>
    <w:rsid w:val="00C740BB"/>
    <w:rsid w:val="00CB128F"/>
    <w:rsid w:val="00CE5257"/>
    <w:rsid w:val="00CF365D"/>
    <w:rsid w:val="00D2249A"/>
    <w:rsid w:val="00D476CC"/>
    <w:rsid w:val="00D612C2"/>
    <w:rsid w:val="00D76A20"/>
    <w:rsid w:val="00D77E02"/>
    <w:rsid w:val="00D83784"/>
    <w:rsid w:val="00D94800"/>
    <w:rsid w:val="00DB00A6"/>
    <w:rsid w:val="00DB69D8"/>
    <w:rsid w:val="00DB6BBB"/>
    <w:rsid w:val="00DC4C9D"/>
    <w:rsid w:val="00DC75EA"/>
    <w:rsid w:val="00DD68B2"/>
    <w:rsid w:val="00DD7B51"/>
    <w:rsid w:val="00DF1F7D"/>
    <w:rsid w:val="00DF7822"/>
    <w:rsid w:val="00E07147"/>
    <w:rsid w:val="00E07540"/>
    <w:rsid w:val="00E2010B"/>
    <w:rsid w:val="00E2421D"/>
    <w:rsid w:val="00E61154"/>
    <w:rsid w:val="00E842A6"/>
    <w:rsid w:val="00EA7CAC"/>
    <w:rsid w:val="00EC43B9"/>
    <w:rsid w:val="00EC7DAB"/>
    <w:rsid w:val="00ED4F35"/>
    <w:rsid w:val="00ED7F24"/>
    <w:rsid w:val="00EE6631"/>
    <w:rsid w:val="00EF236C"/>
    <w:rsid w:val="00F0533A"/>
    <w:rsid w:val="00F05ACF"/>
    <w:rsid w:val="00F05E76"/>
    <w:rsid w:val="00F10ADF"/>
    <w:rsid w:val="00F24A2B"/>
    <w:rsid w:val="00F30138"/>
    <w:rsid w:val="00F4305D"/>
    <w:rsid w:val="00F61E67"/>
    <w:rsid w:val="00F61EA7"/>
    <w:rsid w:val="00F629BD"/>
    <w:rsid w:val="00F62C8F"/>
    <w:rsid w:val="00F6694A"/>
    <w:rsid w:val="00F779A7"/>
    <w:rsid w:val="00F85F51"/>
    <w:rsid w:val="00FA754F"/>
    <w:rsid w:val="00FA7AED"/>
    <w:rsid w:val="00FC54B4"/>
    <w:rsid w:val="00FD0E26"/>
    <w:rsid w:val="00FD1EC7"/>
    <w:rsid w:val="00FE41AA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61395"/>
  <w15:docId w15:val="{08471B92-3D44-43AF-A680-7C81CDB8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FBF"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06FBF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06F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06F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06F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06F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6FBF"/>
    <w:pPr>
      <w:spacing w:after="220" w:line="180" w:lineRule="atLeast"/>
      <w:jc w:val="both"/>
    </w:pPr>
  </w:style>
  <w:style w:type="paragraph" w:styleId="Closing">
    <w:name w:val="Closing"/>
    <w:basedOn w:val="Normal"/>
    <w:rsid w:val="00306FBF"/>
    <w:pPr>
      <w:keepNext/>
      <w:spacing w:line="220" w:lineRule="atLeast"/>
    </w:pPr>
  </w:style>
  <w:style w:type="paragraph" w:customStyle="1" w:styleId="CompanyName">
    <w:name w:val="Company Name"/>
    <w:basedOn w:val="Normal"/>
    <w:rsid w:val="00306FBF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306FBF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306FBF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306FBF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306FBF"/>
    <w:pPr>
      <w:spacing w:before="600"/>
    </w:pPr>
    <w:rPr>
      <w:sz w:val="18"/>
    </w:rPr>
  </w:style>
  <w:style w:type="paragraph" w:styleId="Header">
    <w:name w:val="header"/>
    <w:basedOn w:val="HeaderBase"/>
    <w:rsid w:val="00306FBF"/>
    <w:pPr>
      <w:spacing w:after="600"/>
    </w:pPr>
  </w:style>
  <w:style w:type="paragraph" w:customStyle="1" w:styleId="HeadingBase">
    <w:name w:val="Heading Base"/>
    <w:basedOn w:val="BodyText"/>
    <w:next w:val="BodyText"/>
    <w:rsid w:val="00306FBF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306F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306FBF"/>
    <w:pPr>
      <w:spacing w:before="220"/>
    </w:pPr>
  </w:style>
  <w:style w:type="character" w:customStyle="1" w:styleId="MessageHeaderLabel">
    <w:name w:val="Message Header Label"/>
    <w:rsid w:val="00306F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306F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306FBF"/>
    <w:pPr>
      <w:ind w:left="1555"/>
    </w:pPr>
  </w:style>
  <w:style w:type="character" w:styleId="PageNumber">
    <w:name w:val="page number"/>
    <w:rsid w:val="00306FBF"/>
    <w:rPr>
      <w:sz w:val="18"/>
    </w:rPr>
  </w:style>
  <w:style w:type="paragraph" w:customStyle="1" w:styleId="ReturnAddress">
    <w:name w:val="Return Address"/>
    <w:basedOn w:val="Normal"/>
    <w:rsid w:val="00306FBF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306FBF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306F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306F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22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306FBF"/>
    <w:pPr>
      <w:ind w:left="1195" w:hanging="360"/>
    </w:pPr>
  </w:style>
  <w:style w:type="paragraph" w:styleId="List2">
    <w:name w:val="List 2"/>
    <w:basedOn w:val="Normal"/>
    <w:rsid w:val="00306FBF"/>
    <w:pPr>
      <w:ind w:left="1555" w:hanging="360"/>
    </w:pPr>
  </w:style>
  <w:style w:type="paragraph" w:styleId="List3">
    <w:name w:val="List 3"/>
    <w:basedOn w:val="Normal"/>
    <w:rsid w:val="00306FBF"/>
    <w:pPr>
      <w:ind w:left="1915" w:hanging="360"/>
    </w:pPr>
  </w:style>
  <w:style w:type="paragraph" w:styleId="List4">
    <w:name w:val="List 4"/>
    <w:basedOn w:val="Normal"/>
    <w:rsid w:val="00306FBF"/>
    <w:pPr>
      <w:ind w:left="2275" w:hanging="360"/>
    </w:pPr>
  </w:style>
  <w:style w:type="paragraph" w:styleId="List5">
    <w:name w:val="List 5"/>
    <w:basedOn w:val="Normal"/>
    <w:rsid w:val="00306FBF"/>
    <w:pPr>
      <w:ind w:left="2635" w:hanging="360"/>
    </w:pPr>
  </w:style>
  <w:style w:type="paragraph" w:styleId="ListBullet">
    <w:name w:val="List Bullet"/>
    <w:basedOn w:val="Normal"/>
    <w:autoRedefine/>
    <w:rsid w:val="00306F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306F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306F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306F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306FBF"/>
    <w:pPr>
      <w:numPr>
        <w:numId w:val="7"/>
      </w:numPr>
      <w:ind w:left="2635"/>
    </w:pPr>
  </w:style>
  <w:style w:type="paragraph" w:styleId="ListContinue">
    <w:name w:val="List Continue"/>
    <w:basedOn w:val="Normal"/>
    <w:rsid w:val="00306FBF"/>
    <w:pPr>
      <w:spacing w:after="120"/>
      <w:ind w:left="1195"/>
    </w:pPr>
  </w:style>
  <w:style w:type="paragraph" w:styleId="ListContinue2">
    <w:name w:val="List Continue 2"/>
    <w:basedOn w:val="Normal"/>
    <w:rsid w:val="00306FBF"/>
    <w:pPr>
      <w:spacing w:after="120"/>
      <w:ind w:left="1555"/>
    </w:pPr>
  </w:style>
  <w:style w:type="paragraph" w:styleId="ListContinue3">
    <w:name w:val="List Continue 3"/>
    <w:basedOn w:val="Normal"/>
    <w:rsid w:val="00306FBF"/>
    <w:pPr>
      <w:spacing w:after="120"/>
      <w:ind w:left="1915"/>
    </w:pPr>
  </w:style>
  <w:style w:type="paragraph" w:styleId="ListContinue4">
    <w:name w:val="List Continue 4"/>
    <w:basedOn w:val="Normal"/>
    <w:rsid w:val="00306FBF"/>
    <w:pPr>
      <w:spacing w:after="120"/>
      <w:ind w:left="2275"/>
    </w:pPr>
  </w:style>
  <w:style w:type="paragraph" w:styleId="ListContinue5">
    <w:name w:val="List Continue 5"/>
    <w:basedOn w:val="Normal"/>
    <w:rsid w:val="00306FBF"/>
    <w:pPr>
      <w:spacing w:after="120"/>
      <w:ind w:left="2635"/>
    </w:pPr>
  </w:style>
  <w:style w:type="paragraph" w:styleId="ListNumber">
    <w:name w:val="List Number"/>
    <w:basedOn w:val="Normal"/>
    <w:rsid w:val="00306FBF"/>
    <w:pPr>
      <w:numPr>
        <w:numId w:val="8"/>
      </w:numPr>
      <w:ind w:left="1195"/>
    </w:pPr>
  </w:style>
  <w:style w:type="paragraph" w:styleId="ListNumber2">
    <w:name w:val="List Number 2"/>
    <w:basedOn w:val="Normal"/>
    <w:rsid w:val="00306FBF"/>
    <w:pPr>
      <w:numPr>
        <w:numId w:val="9"/>
      </w:numPr>
      <w:ind w:left="1555"/>
    </w:pPr>
  </w:style>
  <w:style w:type="paragraph" w:styleId="ListNumber3">
    <w:name w:val="List Number 3"/>
    <w:basedOn w:val="Normal"/>
    <w:rsid w:val="00306FBF"/>
    <w:pPr>
      <w:numPr>
        <w:numId w:val="10"/>
      </w:numPr>
      <w:ind w:left="1915"/>
    </w:pPr>
  </w:style>
  <w:style w:type="paragraph" w:styleId="ListNumber4">
    <w:name w:val="List Number 4"/>
    <w:basedOn w:val="Normal"/>
    <w:rsid w:val="00306FBF"/>
    <w:pPr>
      <w:numPr>
        <w:numId w:val="11"/>
      </w:numPr>
      <w:ind w:left="2275"/>
    </w:pPr>
  </w:style>
  <w:style w:type="paragraph" w:styleId="ListNumber5">
    <w:name w:val="List Number 5"/>
    <w:basedOn w:val="Normal"/>
    <w:rsid w:val="00306F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2D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Quick">
    <w:name w:val="Quick ○"/>
    <w:uiPriority w:val="99"/>
    <w:rsid w:val="004F188C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54B4"/>
    <w:pPr>
      <w:ind w:left="720"/>
      <w:contextualSpacing/>
    </w:pPr>
  </w:style>
  <w:style w:type="table" w:styleId="TableGrid">
    <w:name w:val="Table Grid"/>
    <w:basedOn w:val="TableNormal"/>
    <w:uiPriority w:val="59"/>
    <w:rsid w:val="004B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F236C"/>
    <w:rPr>
      <w:rFonts w:ascii="Arial" w:hAnsi="Arial"/>
      <w:spacing w:val="-5"/>
      <w:lang w:eastAsia="en-US"/>
    </w:rPr>
  </w:style>
  <w:style w:type="paragraph" w:customStyle="1" w:styleId="Default">
    <w:name w:val="Default"/>
    <w:rsid w:val="00616148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D0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E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EIM\AppData\Roaming\Microsoft\Templates\Memo%20with%20Professional%20the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2CD0B-D56C-4FE3-B36B-D4991CE6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with Professional theme</Template>
  <TotalTime>41</TotalTime>
  <Pages>2</Pages>
  <Words>106</Words>
  <Characters>559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FPEIM</dc:creator>
  <cp:keywords/>
  <dc:description/>
  <cp:lastModifiedBy>jmcmurrer@fpeim.ca</cp:lastModifiedBy>
  <cp:revision>2</cp:revision>
  <cp:lastPrinted>2019-01-28T15:03:00Z</cp:lastPrinted>
  <dcterms:created xsi:type="dcterms:W3CDTF">2021-01-22T16:59:00Z</dcterms:created>
  <dcterms:modified xsi:type="dcterms:W3CDTF">2021-01-22T16:59:00Z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TC010478771033</vt:lpwstr>
  </property>
</Properties>
</file>